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7" w:rsidRPr="00674F92" w:rsidRDefault="00C107B7" w:rsidP="00E72106">
      <w:pPr>
        <w:pStyle w:val="Caption"/>
        <w:jc w:val="right"/>
        <w:rPr>
          <w:b/>
          <w:szCs w:val="26"/>
        </w:rPr>
      </w:pPr>
      <w:r w:rsidRPr="00674F92">
        <w:rPr>
          <w:b/>
          <w:szCs w:val="26"/>
        </w:rPr>
        <w:t>ПРОЕКТ</w:t>
      </w:r>
    </w:p>
    <w:p w:rsidR="00C107B7" w:rsidRPr="00674F92" w:rsidRDefault="00C107B7" w:rsidP="00E72106">
      <w:pPr>
        <w:pStyle w:val="Caption"/>
        <w:rPr>
          <w:b/>
          <w:szCs w:val="2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17639798" r:id="rId5"/>
        </w:pict>
      </w:r>
      <w:r w:rsidRPr="00674F92">
        <w:rPr>
          <w:b/>
          <w:szCs w:val="26"/>
        </w:rPr>
        <w:t>УКРАЇНА</w:t>
      </w:r>
    </w:p>
    <w:p w:rsidR="00C107B7" w:rsidRPr="00674F92" w:rsidRDefault="00C107B7" w:rsidP="00E72106">
      <w:pPr>
        <w:jc w:val="center"/>
        <w:rPr>
          <w:b/>
          <w:smallCaps/>
        </w:rPr>
      </w:pPr>
      <w:r w:rsidRPr="00674F92">
        <w:rPr>
          <w:b/>
          <w:smallCaps/>
        </w:rPr>
        <w:t xml:space="preserve">Нетішинська міська рада Хмельницької області </w:t>
      </w:r>
    </w:p>
    <w:p w:rsidR="00C107B7" w:rsidRPr="00674F92" w:rsidRDefault="00C107B7" w:rsidP="00E72106">
      <w:pPr>
        <w:jc w:val="center"/>
        <w:rPr>
          <w:b/>
        </w:rPr>
      </w:pPr>
    </w:p>
    <w:p w:rsidR="00C107B7" w:rsidRPr="00674F92" w:rsidRDefault="00C107B7" w:rsidP="00E72106">
      <w:pPr>
        <w:jc w:val="center"/>
        <w:rPr>
          <w:b/>
          <w:sz w:val="32"/>
          <w:szCs w:val="32"/>
        </w:rPr>
      </w:pPr>
      <w:r w:rsidRPr="00674F92">
        <w:rPr>
          <w:b/>
          <w:sz w:val="32"/>
          <w:szCs w:val="32"/>
        </w:rPr>
        <w:t>Р І Ш Е Н Н Я</w:t>
      </w:r>
    </w:p>
    <w:p w:rsidR="00C107B7" w:rsidRPr="00674F92" w:rsidRDefault="00C107B7" w:rsidP="00E72106">
      <w:pPr>
        <w:jc w:val="center"/>
        <w:rPr>
          <w:b/>
          <w:sz w:val="6"/>
          <w:szCs w:val="6"/>
        </w:rPr>
      </w:pPr>
    </w:p>
    <w:p w:rsidR="00C107B7" w:rsidRPr="00674F92" w:rsidRDefault="00C107B7" w:rsidP="00E72106">
      <w:pPr>
        <w:jc w:val="center"/>
        <w:rPr>
          <w:b/>
        </w:rPr>
      </w:pPr>
      <w:r>
        <w:rPr>
          <w:b/>
        </w:rPr>
        <w:t>сьомої</w:t>
      </w:r>
      <w:r w:rsidRPr="00674F92">
        <w:rPr>
          <w:b/>
        </w:rPr>
        <w:t xml:space="preserve"> сесії Нетішинської міської ради</w:t>
      </w:r>
    </w:p>
    <w:p w:rsidR="00C107B7" w:rsidRPr="00674F92" w:rsidRDefault="00C107B7" w:rsidP="00E72106">
      <w:pPr>
        <w:jc w:val="center"/>
        <w:rPr>
          <w:b/>
        </w:rPr>
      </w:pPr>
      <w:r w:rsidRPr="00674F92">
        <w:rPr>
          <w:b/>
        </w:rPr>
        <w:t>VІІ скликання</w:t>
      </w:r>
    </w:p>
    <w:p w:rsidR="00C107B7" w:rsidRPr="00674F92" w:rsidRDefault="00C107B7" w:rsidP="00E72106"/>
    <w:p w:rsidR="00C107B7" w:rsidRPr="00674F92" w:rsidRDefault="00C107B7" w:rsidP="00E72106">
      <w:r>
        <w:rPr>
          <w:b/>
        </w:rPr>
        <w:t>26.02</w:t>
      </w:r>
      <w:r w:rsidRPr="00674F92">
        <w:rPr>
          <w:b/>
        </w:rPr>
        <w:t>.2016</w:t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  <w:t>Нетішин</w:t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  <w:t xml:space="preserve">№ </w:t>
      </w:r>
      <w:r>
        <w:rPr>
          <w:b/>
        </w:rPr>
        <w:t>7</w:t>
      </w:r>
      <w:r w:rsidRPr="00674F92">
        <w:rPr>
          <w:b/>
        </w:rPr>
        <w:t>/________</w:t>
      </w:r>
    </w:p>
    <w:p w:rsidR="00C107B7" w:rsidRPr="00674F92" w:rsidRDefault="00C107B7" w:rsidP="00E72106"/>
    <w:p w:rsidR="00C107B7" w:rsidRPr="00674F92" w:rsidRDefault="00C107B7" w:rsidP="00E72106">
      <w:pPr>
        <w:ind w:right="5669"/>
        <w:jc w:val="both"/>
      </w:pPr>
    </w:p>
    <w:p w:rsidR="00C107B7" w:rsidRPr="00674F92" w:rsidRDefault="00C107B7" w:rsidP="00E72106">
      <w:pPr>
        <w:pStyle w:val="BodyText"/>
        <w:ind w:right="5186"/>
        <w:rPr>
          <w:szCs w:val="26"/>
        </w:rPr>
      </w:pPr>
      <w:r w:rsidRPr="00674F92">
        <w:rPr>
          <w:szCs w:val="26"/>
        </w:rPr>
        <w:t>Про Положення про реєстраційний відділ виконавчого комітету Нетішинської міської ради</w:t>
      </w:r>
    </w:p>
    <w:p w:rsidR="00C107B7" w:rsidRPr="00674F92" w:rsidRDefault="00C107B7" w:rsidP="00E72106">
      <w:pPr>
        <w:pStyle w:val="BodyText"/>
        <w:rPr>
          <w:szCs w:val="26"/>
        </w:rPr>
      </w:pPr>
    </w:p>
    <w:p w:rsidR="00C107B7" w:rsidRPr="00674F92" w:rsidRDefault="00C107B7" w:rsidP="00E72106">
      <w:pPr>
        <w:pStyle w:val="BodyText"/>
        <w:ind w:firstLine="708"/>
        <w:rPr>
          <w:szCs w:val="26"/>
        </w:rPr>
      </w:pPr>
      <w:r w:rsidRPr="00674F92">
        <w:rPr>
          <w:szCs w:val="26"/>
        </w:rPr>
        <w:t xml:space="preserve">Відповідно до статей 25, 54 Закону України "Про місцеве самоврядування в Україні", </w:t>
      </w:r>
      <w:r w:rsidRPr="00674F92">
        <w:rPr>
          <w:szCs w:val="26"/>
          <w:shd w:val="clear" w:color="auto" w:fill="FFFFFF"/>
        </w:rPr>
        <w:t>законів України «Про державну реєстрацію юридичних осіб, фізичних осіб-підприємців та громадських формувань»,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на нерухоме майно та їх обтяжень»,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осіб, фізичних осіб-підприємців та громадських формувань»</w:t>
      </w:r>
      <w:r w:rsidRPr="00674F92">
        <w:rPr>
          <w:szCs w:val="26"/>
        </w:rPr>
        <w:t>, «</w:t>
      </w:r>
      <w:r w:rsidRPr="00674F92">
        <w:rPr>
          <w:bCs/>
          <w:color w:val="000000"/>
          <w:szCs w:val="26"/>
          <w:shd w:val="clear" w:color="auto" w:fill="FFFFFF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Нетішинська </w:t>
      </w:r>
      <w:r w:rsidRPr="00674F92">
        <w:rPr>
          <w:szCs w:val="26"/>
        </w:rPr>
        <w:t>міська рада    в и р і ш и л а:</w:t>
      </w:r>
    </w:p>
    <w:p w:rsidR="00C107B7" w:rsidRPr="00674F92" w:rsidRDefault="00C107B7" w:rsidP="00E72106">
      <w:pPr>
        <w:pStyle w:val="BodyText"/>
        <w:ind w:firstLine="708"/>
        <w:rPr>
          <w:szCs w:val="26"/>
        </w:rPr>
      </w:pPr>
    </w:p>
    <w:p w:rsidR="00C107B7" w:rsidRPr="00674F92" w:rsidRDefault="00C107B7" w:rsidP="00E72106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 Затвердити:</w:t>
      </w:r>
    </w:p>
    <w:p w:rsidR="00C107B7" w:rsidRPr="00674F92" w:rsidRDefault="00C107B7" w:rsidP="00E72106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1.1. Положення про реєстраційний відділ виконавчого комітету Нетішинської міської ради (далі - відділ), у новій редакції згідно з додатком 1;</w:t>
      </w:r>
    </w:p>
    <w:p w:rsidR="00C107B7" w:rsidRPr="00674F92" w:rsidRDefault="00C107B7" w:rsidP="00E72106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1.2. структуру і штат відділу у новій редакції згідно з додатком 2.</w:t>
      </w:r>
    </w:p>
    <w:p w:rsidR="00C107B7" w:rsidRPr="00674F92" w:rsidRDefault="00C107B7" w:rsidP="00E72106">
      <w:pPr>
        <w:pStyle w:val="BodyText"/>
        <w:ind w:firstLine="708"/>
        <w:rPr>
          <w:szCs w:val="26"/>
        </w:rPr>
      </w:pPr>
    </w:p>
    <w:p w:rsidR="00C107B7" w:rsidRPr="00674F92" w:rsidRDefault="00C107B7" w:rsidP="00E72106">
      <w:pPr>
        <w:pStyle w:val="BodyText"/>
        <w:ind w:firstLine="708"/>
        <w:rPr>
          <w:szCs w:val="26"/>
        </w:rPr>
      </w:pPr>
      <w:r w:rsidRPr="00674F92">
        <w:rPr>
          <w:szCs w:val="26"/>
        </w:rPr>
        <w:t>2. Контроль за виконанням цього рішення покласти на першого заступника міського голови Скибу П.П.</w:t>
      </w:r>
    </w:p>
    <w:p w:rsidR="00C107B7" w:rsidRPr="00674F92" w:rsidRDefault="00C107B7" w:rsidP="00E72106">
      <w:pPr>
        <w:pStyle w:val="BodyText"/>
        <w:rPr>
          <w:szCs w:val="26"/>
        </w:rPr>
      </w:pPr>
    </w:p>
    <w:p w:rsidR="00C107B7" w:rsidRPr="00674F92" w:rsidRDefault="00C107B7" w:rsidP="00E72106">
      <w:pPr>
        <w:pStyle w:val="BodyText"/>
        <w:rPr>
          <w:szCs w:val="26"/>
        </w:rPr>
      </w:pPr>
    </w:p>
    <w:p w:rsidR="00C107B7" w:rsidRPr="00674F92" w:rsidRDefault="00C107B7" w:rsidP="00E72106">
      <w:pPr>
        <w:pStyle w:val="BodyText"/>
        <w:rPr>
          <w:szCs w:val="26"/>
        </w:rPr>
      </w:pPr>
    </w:p>
    <w:p w:rsidR="00C107B7" w:rsidRPr="00674F92" w:rsidRDefault="00C107B7" w:rsidP="00E72106">
      <w:pPr>
        <w:pStyle w:val="BodyText"/>
        <w:rPr>
          <w:szCs w:val="26"/>
        </w:rPr>
      </w:pPr>
    </w:p>
    <w:p w:rsidR="00C107B7" w:rsidRPr="00674F92" w:rsidRDefault="00C107B7" w:rsidP="00E72106">
      <w:pPr>
        <w:pStyle w:val="BodyText"/>
        <w:rPr>
          <w:szCs w:val="26"/>
        </w:rPr>
      </w:pPr>
      <w:r w:rsidRPr="00674F92">
        <w:rPr>
          <w:szCs w:val="26"/>
        </w:rPr>
        <w:t>Міський голова</w:t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  <w:t>О.О.Супрунюк</w:t>
      </w:r>
    </w:p>
    <w:p w:rsidR="00C107B7" w:rsidRPr="00674F92" w:rsidRDefault="00C107B7" w:rsidP="00E72106">
      <w:pPr>
        <w:ind w:left="4956"/>
      </w:pPr>
    </w:p>
    <w:p w:rsidR="00C107B7" w:rsidRPr="00674F92" w:rsidRDefault="00C107B7" w:rsidP="00E72106">
      <w:pPr>
        <w:ind w:left="4956"/>
      </w:pPr>
    </w:p>
    <w:p w:rsidR="00C107B7" w:rsidRPr="00674F92" w:rsidRDefault="00C107B7" w:rsidP="00E72106">
      <w:pPr>
        <w:ind w:left="4956"/>
      </w:pPr>
    </w:p>
    <w:p w:rsidR="00C107B7" w:rsidRDefault="00C107B7" w:rsidP="00674F92">
      <w:pPr>
        <w:pStyle w:val="Caption"/>
        <w:jc w:val="right"/>
        <w:rPr>
          <w:b/>
          <w:szCs w:val="26"/>
        </w:rPr>
      </w:pPr>
    </w:p>
    <w:p w:rsidR="00C107B7" w:rsidRPr="00674F92" w:rsidRDefault="00C107B7" w:rsidP="00674F92">
      <w:pPr>
        <w:pStyle w:val="Caption"/>
        <w:jc w:val="right"/>
        <w:rPr>
          <w:b/>
          <w:szCs w:val="26"/>
        </w:rPr>
      </w:pPr>
      <w:r w:rsidRPr="00674F92">
        <w:rPr>
          <w:b/>
          <w:szCs w:val="26"/>
        </w:rPr>
        <w:t>ПРОЕКТ</w:t>
      </w:r>
    </w:p>
    <w:p w:rsidR="00C107B7" w:rsidRPr="00674F92" w:rsidRDefault="00C107B7" w:rsidP="00674F92">
      <w:pPr>
        <w:pStyle w:val="Caption"/>
        <w:rPr>
          <w:b/>
          <w:szCs w:val="26"/>
        </w:rPr>
      </w:pPr>
      <w:r>
        <w:rPr>
          <w:noProof/>
          <w:lang w:eastAsia="uk-UA"/>
        </w:rPr>
        <w:pict>
          <v:shape id="_x0000_s1027" type="#_x0000_t75" style="position:absolute;left:0;text-align:left;margin-left:222.2pt;margin-top:9pt;width:35.1pt;height:44.8pt;z-index:251657216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517639799" r:id="rId6"/>
        </w:pict>
      </w:r>
      <w:r w:rsidRPr="00674F92">
        <w:rPr>
          <w:b/>
          <w:szCs w:val="26"/>
        </w:rPr>
        <w:t>УКРАЇНА</w:t>
      </w:r>
    </w:p>
    <w:p w:rsidR="00C107B7" w:rsidRPr="00674F92" w:rsidRDefault="00C107B7" w:rsidP="00674F92">
      <w:pPr>
        <w:jc w:val="center"/>
        <w:rPr>
          <w:b/>
          <w:smallCaps/>
        </w:rPr>
      </w:pPr>
      <w:r w:rsidRPr="00674F92">
        <w:rPr>
          <w:b/>
          <w:smallCaps/>
        </w:rPr>
        <w:t xml:space="preserve">Нетішинська міська рада Хмельницької області </w:t>
      </w:r>
    </w:p>
    <w:p w:rsidR="00C107B7" w:rsidRPr="00674F92" w:rsidRDefault="00C107B7" w:rsidP="00674F92">
      <w:pPr>
        <w:jc w:val="center"/>
        <w:rPr>
          <w:b/>
        </w:rPr>
      </w:pPr>
    </w:p>
    <w:p w:rsidR="00C107B7" w:rsidRPr="00674F92" w:rsidRDefault="00C107B7" w:rsidP="00674F92">
      <w:pPr>
        <w:jc w:val="center"/>
        <w:rPr>
          <w:b/>
          <w:sz w:val="32"/>
          <w:szCs w:val="32"/>
        </w:rPr>
      </w:pPr>
      <w:r w:rsidRPr="00674F92">
        <w:rPr>
          <w:b/>
          <w:sz w:val="32"/>
          <w:szCs w:val="32"/>
        </w:rPr>
        <w:t>Р І Ш Е Н Н Я</w:t>
      </w:r>
    </w:p>
    <w:p w:rsidR="00C107B7" w:rsidRPr="00674F92" w:rsidRDefault="00C107B7" w:rsidP="00674F92">
      <w:pPr>
        <w:jc w:val="center"/>
        <w:rPr>
          <w:b/>
          <w:sz w:val="6"/>
          <w:szCs w:val="6"/>
        </w:rPr>
      </w:pPr>
    </w:p>
    <w:p w:rsidR="00C107B7" w:rsidRPr="00674F92" w:rsidRDefault="00C107B7" w:rsidP="00674F92">
      <w:pPr>
        <w:jc w:val="center"/>
        <w:rPr>
          <w:b/>
        </w:rPr>
      </w:pPr>
      <w:r>
        <w:rPr>
          <w:b/>
        </w:rPr>
        <w:t>сьомої</w:t>
      </w:r>
      <w:r w:rsidRPr="00674F92">
        <w:rPr>
          <w:b/>
        </w:rPr>
        <w:t xml:space="preserve"> сесії Нетішинської міської ради</w:t>
      </w:r>
    </w:p>
    <w:p w:rsidR="00C107B7" w:rsidRPr="00674F92" w:rsidRDefault="00C107B7" w:rsidP="00674F92">
      <w:pPr>
        <w:jc w:val="center"/>
        <w:rPr>
          <w:b/>
        </w:rPr>
      </w:pPr>
      <w:r w:rsidRPr="00674F92">
        <w:rPr>
          <w:b/>
        </w:rPr>
        <w:t>VІІ скликання</w:t>
      </w:r>
    </w:p>
    <w:p w:rsidR="00C107B7" w:rsidRPr="00674F92" w:rsidRDefault="00C107B7" w:rsidP="00674F92"/>
    <w:p w:rsidR="00C107B7" w:rsidRPr="00674F92" w:rsidRDefault="00C107B7" w:rsidP="00674F92">
      <w:r>
        <w:rPr>
          <w:b/>
        </w:rPr>
        <w:t>26.02</w:t>
      </w:r>
      <w:r w:rsidRPr="00674F92">
        <w:rPr>
          <w:b/>
        </w:rPr>
        <w:t>.2016</w:t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  <w:t>Нетішин</w:t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</w:r>
      <w:r w:rsidRPr="00674F92">
        <w:rPr>
          <w:b/>
        </w:rPr>
        <w:tab/>
        <w:t xml:space="preserve">№ </w:t>
      </w:r>
      <w:r>
        <w:rPr>
          <w:b/>
        </w:rPr>
        <w:t>7</w:t>
      </w:r>
      <w:r w:rsidRPr="00674F92">
        <w:rPr>
          <w:b/>
        </w:rPr>
        <w:t>/________</w:t>
      </w:r>
    </w:p>
    <w:p w:rsidR="00C107B7" w:rsidRPr="00674F92" w:rsidRDefault="00C107B7" w:rsidP="00674F92"/>
    <w:p w:rsidR="00C107B7" w:rsidRPr="00674F92" w:rsidRDefault="00C107B7" w:rsidP="00F77318">
      <w:pPr>
        <w:ind w:right="5669"/>
        <w:jc w:val="both"/>
      </w:pPr>
    </w:p>
    <w:p w:rsidR="00C107B7" w:rsidRPr="00674F92" w:rsidRDefault="00C107B7" w:rsidP="00F77318">
      <w:pPr>
        <w:pStyle w:val="BodyText"/>
        <w:ind w:right="5186"/>
        <w:rPr>
          <w:szCs w:val="26"/>
        </w:rPr>
      </w:pPr>
      <w:r w:rsidRPr="00674F92">
        <w:rPr>
          <w:szCs w:val="26"/>
        </w:rPr>
        <w:t>Про Положення про реєстраційний відділ виконавчого комітету Нетішинської міської ради</w:t>
      </w:r>
    </w:p>
    <w:p w:rsidR="00C107B7" w:rsidRPr="00674F92" w:rsidRDefault="00C107B7" w:rsidP="00F77318">
      <w:pPr>
        <w:pStyle w:val="BodyText"/>
        <w:rPr>
          <w:szCs w:val="26"/>
        </w:rPr>
      </w:pPr>
    </w:p>
    <w:p w:rsidR="00C107B7" w:rsidRPr="00674F92" w:rsidRDefault="00C107B7" w:rsidP="00F77318">
      <w:pPr>
        <w:pStyle w:val="BodyText"/>
        <w:ind w:firstLine="708"/>
        <w:rPr>
          <w:szCs w:val="26"/>
        </w:rPr>
      </w:pPr>
      <w:r w:rsidRPr="00674F92">
        <w:rPr>
          <w:szCs w:val="26"/>
        </w:rPr>
        <w:t xml:space="preserve">Відповідно до статей 25, 54 Закону України "Про місцеве самоврядування в Україні", </w:t>
      </w:r>
      <w:r w:rsidRPr="00674F92">
        <w:rPr>
          <w:szCs w:val="26"/>
          <w:shd w:val="clear" w:color="auto" w:fill="FFFFFF"/>
        </w:rPr>
        <w:t>законів України «Про державну реєстрацію юридичних осіб, фізичних осіб-підприємців та громадських формувань»,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на нерухоме майно та їх обтяжень»,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осіб, фізичних осіб-підприємців та громадських формувань»</w:t>
      </w:r>
      <w:r w:rsidRPr="00674F92">
        <w:rPr>
          <w:szCs w:val="26"/>
        </w:rPr>
        <w:t>, «</w:t>
      </w:r>
      <w:r w:rsidRPr="00674F92">
        <w:rPr>
          <w:bCs/>
          <w:color w:val="000000"/>
          <w:szCs w:val="26"/>
          <w:shd w:val="clear" w:color="auto" w:fill="FFFFFF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Нетішинська </w:t>
      </w:r>
      <w:r w:rsidRPr="00674F92">
        <w:rPr>
          <w:szCs w:val="26"/>
        </w:rPr>
        <w:t>міська рада    в и р і ш и л а:</w:t>
      </w:r>
    </w:p>
    <w:p w:rsidR="00C107B7" w:rsidRPr="00674F92" w:rsidRDefault="00C107B7" w:rsidP="00F77318">
      <w:pPr>
        <w:pStyle w:val="BodyText"/>
        <w:ind w:firstLine="708"/>
        <w:rPr>
          <w:szCs w:val="26"/>
        </w:rPr>
      </w:pPr>
    </w:p>
    <w:p w:rsidR="00C107B7" w:rsidRPr="00674F92" w:rsidRDefault="00C107B7" w:rsidP="00F77318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 Затвердити:</w:t>
      </w:r>
    </w:p>
    <w:p w:rsidR="00C107B7" w:rsidRPr="00674F92" w:rsidRDefault="00C107B7" w:rsidP="00F77318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1.1. Положення про реєстраційний відділ виконавчого комітету Нетішинської міської ради (далі - відділ), у новій редакції згідно з додатком 1;</w:t>
      </w:r>
    </w:p>
    <w:p w:rsidR="00C107B7" w:rsidRPr="00674F92" w:rsidRDefault="00C107B7" w:rsidP="00F77318">
      <w:pPr>
        <w:pStyle w:val="BodyText"/>
        <w:ind w:firstLine="708"/>
        <w:rPr>
          <w:szCs w:val="26"/>
        </w:rPr>
      </w:pPr>
      <w:r w:rsidRPr="00674F92">
        <w:rPr>
          <w:szCs w:val="26"/>
        </w:rPr>
        <w:t>1.2. структуру і штат відділу у новій редакції згідно з додатком 2.</w:t>
      </w:r>
    </w:p>
    <w:p w:rsidR="00C107B7" w:rsidRPr="00674F92" w:rsidRDefault="00C107B7" w:rsidP="00F77318">
      <w:pPr>
        <w:pStyle w:val="BodyText"/>
        <w:ind w:firstLine="708"/>
        <w:rPr>
          <w:szCs w:val="26"/>
        </w:rPr>
      </w:pPr>
    </w:p>
    <w:p w:rsidR="00C107B7" w:rsidRPr="00674F92" w:rsidRDefault="00C107B7" w:rsidP="00F77318">
      <w:pPr>
        <w:pStyle w:val="BodyText"/>
        <w:ind w:firstLine="708"/>
        <w:rPr>
          <w:szCs w:val="26"/>
        </w:rPr>
      </w:pPr>
      <w:r w:rsidRPr="00674F92">
        <w:rPr>
          <w:szCs w:val="26"/>
        </w:rPr>
        <w:t>2. Контроль за виконанням цього рішення покласти на першого заступника міського голови Скибу П.П.</w:t>
      </w:r>
    </w:p>
    <w:p w:rsidR="00C107B7" w:rsidRPr="00674F92" w:rsidRDefault="00C107B7" w:rsidP="00674F92">
      <w:pPr>
        <w:pStyle w:val="BodyText"/>
        <w:rPr>
          <w:szCs w:val="26"/>
        </w:rPr>
      </w:pPr>
    </w:p>
    <w:p w:rsidR="00C107B7" w:rsidRPr="00674F92" w:rsidRDefault="00C107B7" w:rsidP="00674F92">
      <w:pPr>
        <w:pStyle w:val="BodyText"/>
        <w:rPr>
          <w:szCs w:val="26"/>
        </w:rPr>
      </w:pPr>
    </w:p>
    <w:p w:rsidR="00C107B7" w:rsidRPr="00674F92" w:rsidRDefault="00C107B7" w:rsidP="00674F92">
      <w:pPr>
        <w:pStyle w:val="BodyText"/>
        <w:rPr>
          <w:szCs w:val="26"/>
        </w:rPr>
      </w:pPr>
    </w:p>
    <w:p w:rsidR="00C107B7" w:rsidRPr="00674F92" w:rsidRDefault="00C107B7" w:rsidP="00F77318">
      <w:pPr>
        <w:pStyle w:val="BodyText"/>
        <w:rPr>
          <w:szCs w:val="26"/>
        </w:rPr>
      </w:pPr>
    </w:p>
    <w:p w:rsidR="00C107B7" w:rsidRPr="00674F92" w:rsidRDefault="00C107B7" w:rsidP="00F77318">
      <w:pPr>
        <w:pStyle w:val="BodyText"/>
        <w:rPr>
          <w:szCs w:val="26"/>
        </w:rPr>
      </w:pPr>
      <w:r w:rsidRPr="00674F92">
        <w:rPr>
          <w:szCs w:val="26"/>
        </w:rPr>
        <w:t>Міський голова</w:t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</w:r>
      <w:r w:rsidRPr="00674F92">
        <w:rPr>
          <w:szCs w:val="26"/>
        </w:rPr>
        <w:tab/>
        <w:t>О.О.Супрунюк</w:t>
      </w:r>
    </w:p>
    <w:p w:rsidR="00C107B7" w:rsidRPr="00674F92" w:rsidRDefault="00C107B7" w:rsidP="00F77318">
      <w:pPr>
        <w:ind w:left="4956"/>
      </w:pPr>
    </w:p>
    <w:p w:rsidR="00C107B7" w:rsidRPr="00674F92" w:rsidRDefault="00C107B7" w:rsidP="00F77318">
      <w:pPr>
        <w:ind w:left="4956"/>
      </w:pPr>
    </w:p>
    <w:p w:rsidR="00C107B7" w:rsidRPr="00674F92" w:rsidRDefault="00C107B7" w:rsidP="00F77318">
      <w:pPr>
        <w:ind w:left="4956"/>
      </w:pPr>
    </w:p>
    <w:p w:rsidR="00C107B7" w:rsidRPr="00674F92" w:rsidRDefault="00C107B7" w:rsidP="00F77318">
      <w:pPr>
        <w:ind w:left="4956"/>
      </w:pPr>
    </w:p>
    <w:p w:rsidR="00C107B7" w:rsidRPr="00674F92" w:rsidRDefault="00C107B7" w:rsidP="00265B69">
      <w:pPr>
        <w:ind w:left="4956"/>
      </w:pPr>
      <w:r w:rsidRPr="00674F92">
        <w:t>Додаток 1</w:t>
      </w:r>
    </w:p>
    <w:p w:rsidR="00C107B7" w:rsidRPr="00674F92" w:rsidRDefault="00C107B7" w:rsidP="00265B69">
      <w:pPr>
        <w:ind w:left="4956"/>
        <w:rPr>
          <w:b/>
        </w:rPr>
      </w:pPr>
      <w:r w:rsidRPr="00674F92">
        <w:rPr>
          <w:b/>
        </w:rPr>
        <w:t>ЗАТВЕРДЖЕНО</w:t>
      </w:r>
    </w:p>
    <w:p w:rsidR="00C107B7" w:rsidRPr="00674F92" w:rsidRDefault="00C107B7" w:rsidP="00265B69">
      <w:pPr>
        <w:ind w:left="4956"/>
      </w:pPr>
      <w:r w:rsidRPr="00674F92">
        <w:t xml:space="preserve">рішенням шостої сесії Нетішинської міської ради VІІ скликання </w:t>
      </w:r>
    </w:p>
    <w:p w:rsidR="00C107B7" w:rsidRPr="00674F92" w:rsidRDefault="00C107B7" w:rsidP="00674F92">
      <w:pPr>
        <w:ind w:left="4956"/>
      </w:pPr>
      <w:r w:rsidRPr="00674F92">
        <w:t xml:space="preserve">29.01.2016 № 6/148 (у редакції </w:t>
      </w:r>
    </w:p>
    <w:p w:rsidR="00C107B7" w:rsidRPr="00674F92" w:rsidRDefault="00C107B7" w:rsidP="00674F92">
      <w:pPr>
        <w:ind w:left="4956"/>
      </w:pPr>
      <w:r w:rsidRPr="00674F92">
        <w:t xml:space="preserve">рішення </w:t>
      </w:r>
      <w:r>
        <w:t>сьомої</w:t>
      </w:r>
      <w:r w:rsidRPr="00674F92">
        <w:t xml:space="preserve"> сесії</w:t>
      </w:r>
    </w:p>
    <w:p w:rsidR="00C107B7" w:rsidRPr="00674F92" w:rsidRDefault="00C107B7" w:rsidP="00674F92">
      <w:pPr>
        <w:ind w:left="4956"/>
      </w:pPr>
      <w:r w:rsidRPr="00674F92">
        <w:t xml:space="preserve">Нетішинської міської ради </w:t>
      </w:r>
    </w:p>
    <w:p w:rsidR="00C107B7" w:rsidRPr="00674F92" w:rsidRDefault="00C107B7" w:rsidP="00674F92">
      <w:pPr>
        <w:ind w:left="4956"/>
      </w:pPr>
      <w:r w:rsidRPr="00674F92">
        <w:t>VІІ скликання</w:t>
      </w:r>
    </w:p>
    <w:p w:rsidR="00C107B7" w:rsidRPr="00674F92" w:rsidRDefault="00C107B7" w:rsidP="00674F92">
      <w:pPr>
        <w:ind w:left="4956"/>
      </w:pPr>
      <w:r>
        <w:t>26.02</w:t>
      </w:r>
      <w:r w:rsidRPr="00674F92">
        <w:t xml:space="preserve">.2016 № </w:t>
      </w:r>
      <w:r>
        <w:t>7</w:t>
      </w:r>
      <w:r w:rsidRPr="00674F92">
        <w:t>/________)</w:t>
      </w:r>
    </w:p>
    <w:p w:rsidR="00C107B7" w:rsidRPr="00674F92" w:rsidRDefault="00C107B7" w:rsidP="00F77318">
      <w:pPr>
        <w:jc w:val="center"/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  <w:sz w:val="40"/>
          <w:szCs w:val="40"/>
        </w:rPr>
      </w:pPr>
      <w:r w:rsidRPr="00674F92">
        <w:rPr>
          <w:b/>
          <w:sz w:val="40"/>
          <w:szCs w:val="40"/>
        </w:rPr>
        <w:t>ПОЛОЖЕННЯ</w:t>
      </w: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  <w:r w:rsidRPr="00674F92">
        <w:rPr>
          <w:b/>
          <w:sz w:val="36"/>
          <w:szCs w:val="36"/>
        </w:rPr>
        <w:t xml:space="preserve">про реєстраційний відділ </w:t>
      </w: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  <w:r w:rsidRPr="00674F92">
        <w:rPr>
          <w:b/>
          <w:sz w:val="36"/>
          <w:szCs w:val="36"/>
        </w:rPr>
        <w:t>виконавчого комітету</w:t>
      </w: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  <w:r w:rsidRPr="00674F92">
        <w:rPr>
          <w:b/>
          <w:sz w:val="36"/>
          <w:szCs w:val="36"/>
        </w:rPr>
        <w:t>Нетішинської міської ради</w:t>
      </w:r>
    </w:p>
    <w:p w:rsidR="00C107B7" w:rsidRPr="00674F92" w:rsidRDefault="00C107B7" w:rsidP="00265B69">
      <w:pPr>
        <w:jc w:val="center"/>
        <w:rPr>
          <w:sz w:val="36"/>
          <w:szCs w:val="36"/>
        </w:rPr>
      </w:pPr>
      <w:r w:rsidRPr="00674F92">
        <w:rPr>
          <w:sz w:val="36"/>
          <w:szCs w:val="36"/>
        </w:rPr>
        <w:t xml:space="preserve"> </w:t>
      </w: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</w:p>
    <w:p w:rsidR="00C107B7" w:rsidRPr="00674F92" w:rsidRDefault="00C107B7" w:rsidP="00F77318">
      <w:pPr>
        <w:jc w:val="center"/>
        <w:rPr>
          <w:b/>
          <w:sz w:val="36"/>
          <w:szCs w:val="36"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  <w:rPr>
          <w:b/>
        </w:rPr>
      </w:pPr>
    </w:p>
    <w:p w:rsidR="00C107B7" w:rsidRPr="00674F92" w:rsidRDefault="00C107B7" w:rsidP="00F77318">
      <w:pPr>
        <w:jc w:val="center"/>
      </w:pPr>
      <w:r w:rsidRPr="00674F92">
        <w:t>2</w:t>
      </w:r>
    </w:p>
    <w:p w:rsidR="00C107B7" w:rsidRPr="00674F92" w:rsidRDefault="00C107B7" w:rsidP="00F77318">
      <w:pPr>
        <w:jc w:val="center"/>
      </w:pPr>
    </w:p>
    <w:p w:rsidR="00C107B7" w:rsidRPr="00674F92" w:rsidRDefault="00C107B7" w:rsidP="00F77318">
      <w:pPr>
        <w:ind w:firstLine="708"/>
        <w:jc w:val="both"/>
      </w:pPr>
      <w:r w:rsidRPr="00674F92">
        <w:t>1.1.Реєстраційний відділ виконавчого комітету Нетішинської міської ради            (далі – відділ) відповідно до Закону України «Про місцеве самоврядування в Україні» є структурним підрозділом виконавчого комітету Нетішинської міської ради, який утворюється міською радою, є підзвітним та підконтрольним міській раді, підпорядкований виконавчому комітету міської ради, міському голові та заступнику міського голови з питань діяльності виконавчих органів відповідно до розподілу обов’язків між міським головою, першим заступником, заступниками міського голови з питань діяльності виконавчих органів Нетішинської міської ради, керуючим справами виконавчого комітету міської ради.</w:t>
      </w:r>
    </w:p>
    <w:p w:rsidR="00C107B7" w:rsidRPr="00674F92" w:rsidRDefault="00C107B7" w:rsidP="00F77318">
      <w:pPr>
        <w:ind w:firstLine="708"/>
        <w:jc w:val="both"/>
      </w:pPr>
      <w:r w:rsidRPr="00674F92">
        <w:t>1.2.Відділ у своїй діяльності керується Конституцією та законами України, постановами Верховної Ради України, актами і розпорядженнями Президента України і Кабінету Міністрів України, іншими нормативно-правовими актами центральних та місцевих органів виконавчої влади, рішеннями міської ради та її виконавчого комітету, розпорядженнями міського голови, а також цим положенням.</w:t>
      </w:r>
    </w:p>
    <w:p w:rsidR="00C107B7" w:rsidRPr="00674F92" w:rsidRDefault="00C107B7" w:rsidP="00F77318">
      <w:pPr>
        <w:ind w:firstLine="708"/>
        <w:jc w:val="both"/>
      </w:pPr>
      <w:r w:rsidRPr="00674F92">
        <w:t>1.3.Посадові інструкції працівників відділу затверджуються міським головою.</w:t>
      </w:r>
    </w:p>
    <w:p w:rsidR="00C107B7" w:rsidRPr="00674F92" w:rsidRDefault="00C107B7" w:rsidP="00F77318">
      <w:pPr>
        <w:ind w:firstLine="708"/>
        <w:jc w:val="both"/>
      </w:pPr>
      <w:r w:rsidRPr="00674F92">
        <w:t>1.4.Порядок взаємодії відділу з іншими відділами апарату виконавчого комітету Нетішинської міської ради, управліннями, відділами та іншими структурними підрозділами виконавчого комітету Нетішинської міської ради, визначається регламентом виконавчого комітету Нетішинської міської ради.</w:t>
      </w:r>
    </w:p>
    <w:p w:rsidR="00C107B7" w:rsidRPr="00674F92" w:rsidRDefault="00C107B7" w:rsidP="00F77318">
      <w:pPr>
        <w:ind w:firstLine="708"/>
        <w:jc w:val="both"/>
      </w:pPr>
      <w:r w:rsidRPr="00674F92">
        <w:t>2.1.Основними завданнями відділу є забезпечення реалізації державної політики у сфері:</w:t>
      </w:r>
    </w:p>
    <w:p w:rsidR="00C107B7" w:rsidRPr="00674F92" w:rsidRDefault="00C107B7" w:rsidP="00F77318">
      <w:pPr>
        <w:ind w:firstLine="708"/>
        <w:jc w:val="both"/>
      </w:pPr>
      <w:r w:rsidRPr="00674F92">
        <w:t xml:space="preserve">2.1.1.державної реєстрації </w:t>
      </w:r>
      <w:r w:rsidRPr="00674F92">
        <w:rPr>
          <w:bCs/>
          <w:color w:val="000000"/>
          <w:shd w:val="clear" w:color="auto" w:fill="FFFFFF"/>
        </w:rPr>
        <w:t>речових прав на нерухоме майно та їх обтяжень</w:t>
      </w:r>
      <w:r w:rsidRPr="00674F92">
        <w:t>;</w:t>
      </w:r>
    </w:p>
    <w:p w:rsidR="00C107B7" w:rsidRPr="00674F92" w:rsidRDefault="00C107B7" w:rsidP="00F77318">
      <w:pPr>
        <w:ind w:firstLine="708"/>
        <w:jc w:val="both"/>
        <w:rPr>
          <w:color w:val="000000"/>
          <w:shd w:val="clear" w:color="auto" w:fill="FFFFFF"/>
        </w:rPr>
      </w:pPr>
      <w:r w:rsidRPr="00674F92">
        <w:t>2.1.2.</w:t>
      </w:r>
      <w:r w:rsidRPr="00674F92">
        <w:rPr>
          <w:color w:val="000000"/>
          <w:shd w:val="clear" w:color="auto" w:fill="FFFFFF"/>
        </w:rPr>
        <w:t>державної реєстрації  юридичних осіб та фізичних осіб-підприємців;</w:t>
      </w:r>
    </w:p>
    <w:p w:rsidR="00C107B7" w:rsidRDefault="00C107B7" w:rsidP="00F77318">
      <w:pPr>
        <w:ind w:firstLine="708"/>
        <w:jc w:val="both"/>
      </w:pPr>
      <w:r w:rsidRPr="00674F92">
        <w:rPr>
          <w:color w:val="000000"/>
          <w:shd w:val="clear" w:color="auto" w:fill="FFFFFF"/>
        </w:rPr>
        <w:t>2.1.3.реєстрації, зняття з реєстрації місця проживання особи</w:t>
      </w:r>
      <w:r>
        <w:t>;</w:t>
      </w:r>
    </w:p>
    <w:p w:rsidR="00C107B7" w:rsidRPr="00674F92" w:rsidRDefault="00C107B7" w:rsidP="00F77318">
      <w:pPr>
        <w:ind w:firstLine="708"/>
        <w:jc w:val="both"/>
      </w:pPr>
      <w:r>
        <w:t>2.1.4.формування та ведення реєстру територіальної громади відповідно до закону.</w:t>
      </w:r>
    </w:p>
    <w:p w:rsidR="00C107B7" w:rsidRPr="00674F92" w:rsidRDefault="00C107B7" w:rsidP="00F77318">
      <w:pPr>
        <w:ind w:firstLine="708"/>
        <w:jc w:val="both"/>
      </w:pPr>
      <w:r w:rsidRPr="00674F92">
        <w:t>2.2.Відділ відповідно до покладених на нього завдань забезпечує:</w:t>
      </w:r>
    </w:p>
    <w:p w:rsidR="00C107B7" w:rsidRPr="00674F92" w:rsidRDefault="00C107B7" w:rsidP="00674F9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674F92">
        <w:rPr>
          <w:sz w:val="26"/>
          <w:szCs w:val="26"/>
          <w:lang w:val="uk-UA"/>
        </w:rPr>
        <w:t>2.2.1.</w:t>
      </w:r>
      <w:bookmarkStart w:id="0" w:name="n106"/>
      <w:bookmarkEnd w:id="0"/>
      <w:r w:rsidRPr="00674F92">
        <w:rPr>
          <w:sz w:val="26"/>
          <w:szCs w:val="26"/>
          <w:lang w:val="uk-UA"/>
        </w:rPr>
        <w:t xml:space="preserve"> ведення Єдиного державного реєстру юридичних осіб, фізичних осіб-підприємців та громадських формувань та надання відомостей з нього;</w:t>
      </w:r>
      <w:bookmarkStart w:id="1" w:name="n97"/>
      <w:bookmarkEnd w:id="1"/>
    </w:p>
    <w:p w:rsidR="00C107B7" w:rsidRPr="00674F92" w:rsidRDefault="00C107B7" w:rsidP="00674F9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sz w:val="26"/>
          <w:szCs w:val="26"/>
          <w:lang w:val="uk-UA"/>
        </w:rPr>
        <w:t>2.2.2. забезпечує здійснення державної реєстрації ю</w:t>
      </w:r>
      <w:r>
        <w:rPr>
          <w:sz w:val="26"/>
          <w:szCs w:val="26"/>
          <w:lang w:val="uk-UA"/>
        </w:rPr>
        <w:t>ридичних осіб та фізичних осіб-</w:t>
      </w:r>
      <w:r w:rsidRPr="00674F92">
        <w:rPr>
          <w:sz w:val="26"/>
          <w:szCs w:val="26"/>
          <w:lang w:val="uk-UA"/>
        </w:rPr>
        <w:t>підприємців та проведення інших реєстраційних дій відповідно до чинного законодавства;</w:t>
      </w:r>
    </w:p>
    <w:p w:rsidR="00C107B7" w:rsidRPr="00674F92" w:rsidRDefault="00C107B7" w:rsidP="00BC0B9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 xml:space="preserve">2.2.3. ведення Державного реєстру речових прав на нерухоме майно; </w:t>
      </w:r>
    </w:p>
    <w:p w:rsidR="00C107B7" w:rsidRPr="00674F92" w:rsidRDefault="00C107B7" w:rsidP="00D606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 xml:space="preserve">2.2.3. проведення державної реєстрації речових прав на нерухоме майно та їх обтяжень; </w:t>
      </w:r>
    </w:p>
    <w:p w:rsidR="00C107B7" w:rsidRPr="00674F92" w:rsidRDefault="00C107B7" w:rsidP="00D606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>2.2.4.</w:t>
      </w:r>
      <w:r w:rsidRPr="00674F92">
        <w:rPr>
          <w:sz w:val="26"/>
          <w:szCs w:val="26"/>
          <w:lang w:val="uk-UA"/>
        </w:rPr>
        <w:t>забезпечує надання інформації про державну реєстрацію прав та їх обтяжень з Державного реєстру речових прав на нерухоме майно відповідно до чинного законодавства;</w:t>
      </w:r>
    </w:p>
    <w:p w:rsidR="00C107B7" w:rsidRPr="00674F92" w:rsidRDefault="00C107B7" w:rsidP="00C85FB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sz w:val="26"/>
          <w:szCs w:val="26"/>
          <w:lang w:val="uk-UA"/>
        </w:rPr>
        <w:t>2.2.5.</w:t>
      </w:r>
      <w:r w:rsidRPr="00674F92">
        <w:rPr>
          <w:color w:val="000000"/>
          <w:sz w:val="26"/>
          <w:szCs w:val="26"/>
          <w:lang w:val="uk-UA"/>
        </w:rPr>
        <w:t xml:space="preserve">  взяття на облік безхазяйного нерухомого майна;</w:t>
      </w:r>
      <w:bookmarkStart w:id="2" w:name="n109"/>
      <w:bookmarkEnd w:id="2"/>
    </w:p>
    <w:p w:rsidR="00C107B7" w:rsidRPr="00674F92" w:rsidRDefault="00C107B7" w:rsidP="00D606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>2.2.6.прийом, перевірку та обробку документів, поданих для державної реєстрації;</w:t>
      </w:r>
      <w:bookmarkStart w:id="3" w:name="n95"/>
      <w:bookmarkEnd w:id="3"/>
    </w:p>
    <w:p w:rsidR="00C107B7" w:rsidRPr="00674F92" w:rsidRDefault="00C107B7" w:rsidP="00F7731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>2.2.7. формування та ведення реєстраційних справ;</w:t>
      </w:r>
      <w:bookmarkStart w:id="4" w:name="n110"/>
      <w:bookmarkEnd w:id="4"/>
    </w:p>
    <w:p w:rsidR="00C107B7" w:rsidRPr="00674F92" w:rsidRDefault="00C107B7" w:rsidP="00F7731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r w:rsidRPr="00674F92">
        <w:rPr>
          <w:color w:val="000000"/>
          <w:sz w:val="26"/>
          <w:szCs w:val="26"/>
          <w:lang w:val="uk-UA"/>
        </w:rPr>
        <w:t>2.2.8.</w:t>
      </w:r>
      <w:r w:rsidRPr="00674F92">
        <w:rPr>
          <w:color w:val="000000"/>
          <w:sz w:val="26"/>
          <w:szCs w:val="26"/>
          <w:shd w:val="clear" w:color="auto" w:fill="FFFFFF"/>
          <w:lang w:val="uk-UA"/>
        </w:rPr>
        <w:t>реєстрацію, зняття з реєстрації місця проживання особи на території міста;</w:t>
      </w:r>
    </w:p>
    <w:p w:rsidR="00C107B7" w:rsidRDefault="00C107B7" w:rsidP="00F7731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shd w:val="clear" w:color="auto" w:fill="FFFFFF"/>
          <w:lang w:val="uk-UA"/>
        </w:rPr>
        <w:t>2.2.9.</w:t>
      </w:r>
      <w:r w:rsidRPr="00674F92">
        <w:rPr>
          <w:color w:val="000000"/>
          <w:sz w:val="26"/>
          <w:szCs w:val="26"/>
          <w:lang w:val="uk-UA"/>
        </w:rPr>
        <w:t>забезпечує виконання нормативно-правових актів з питань, що належать до його компетенції.</w:t>
      </w:r>
    </w:p>
    <w:p w:rsidR="00C107B7" w:rsidRPr="00674F92" w:rsidRDefault="00C107B7" w:rsidP="00825A01">
      <w:pPr>
        <w:jc w:val="center"/>
        <w:rPr>
          <w:color w:val="000000"/>
        </w:rPr>
      </w:pPr>
      <w:r w:rsidRPr="00674F92">
        <w:rPr>
          <w:color w:val="000000"/>
        </w:rPr>
        <w:t>3</w:t>
      </w:r>
    </w:p>
    <w:p w:rsidR="00C107B7" w:rsidRPr="00674F92" w:rsidRDefault="00C107B7" w:rsidP="00825A01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lang w:val="uk-UA"/>
        </w:rPr>
      </w:pPr>
    </w:p>
    <w:p w:rsidR="00C107B7" w:rsidRPr="00674F92" w:rsidRDefault="00C107B7" w:rsidP="00F77318">
      <w:pPr>
        <w:ind w:firstLine="708"/>
        <w:jc w:val="both"/>
        <w:rPr>
          <w:color w:val="000000"/>
        </w:rPr>
      </w:pPr>
      <w:r w:rsidRPr="00674F92">
        <w:rPr>
          <w:color w:val="000000"/>
        </w:rPr>
        <w:t>3.Відділ для виконання покладених на нього завдань має право в установленому порядку:</w:t>
      </w:r>
    </w:p>
    <w:p w:rsidR="00C107B7" w:rsidRPr="00674F92" w:rsidRDefault="00C107B7" w:rsidP="00F77318">
      <w:pPr>
        <w:ind w:firstLine="708"/>
        <w:jc w:val="both"/>
      </w:pPr>
      <w:r w:rsidRPr="00674F92">
        <w:rPr>
          <w:color w:val="000000"/>
        </w:rPr>
        <w:t>3.</w:t>
      </w:r>
      <w:r w:rsidRPr="00674F92">
        <w:t xml:space="preserve">1.залучати працівників відділів, управлінь та інших структурних підрозділів виконавчого комітету міської ради, підприємств, установ та організації </w:t>
      </w:r>
      <w:r w:rsidRPr="00674F92">
        <w:rPr>
          <w:color w:val="000000"/>
        </w:rPr>
        <w:t xml:space="preserve">(за погодженням з їх керівниками) </w:t>
      </w:r>
      <w:r w:rsidRPr="00674F92">
        <w:t>для розгляду питань, що належать до компетенції відділу;</w:t>
      </w:r>
    </w:p>
    <w:p w:rsidR="00C107B7" w:rsidRPr="00674F92" w:rsidRDefault="00C107B7" w:rsidP="00F7731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 xml:space="preserve">3.2.одержувати (безоплатно) в установленому законодавством порядку від органів виконавчої влади, органів місцевого самоврядування, підприємств, установ, організацій усіх форм власності, їх посадових осіб інформацію, документи і матеріали, для виконання покладених на нього завдань і функцій; </w:t>
      </w:r>
    </w:p>
    <w:p w:rsidR="00C107B7" w:rsidRPr="00674F92" w:rsidRDefault="00C107B7" w:rsidP="00F7731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674F92">
        <w:rPr>
          <w:sz w:val="26"/>
          <w:szCs w:val="26"/>
          <w:lang w:val="uk-UA"/>
        </w:rPr>
        <w:t>3.3.скликати в установленому порядку наради з питань, що належать до компетенції відділу;</w:t>
      </w:r>
    </w:p>
    <w:p w:rsidR="00C107B7" w:rsidRPr="00674F92" w:rsidRDefault="00C107B7" w:rsidP="00F77318">
      <w:pPr>
        <w:ind w:firstLine="708"/>
        <w:jc w:val="both"/>
      </w:pPr>
      <w:r w:rsidRPr="00674F92">
        <w:t>3.4.вносити на розгляд міс</w:t>
      </w:r>
      <w:r>
        <w:t>ь</w:t>
      </w:r>
      <w:r w:rsidRPr="00674F92">
        <w:t>кої ради та її виконавчого комітету проекти рішень, готувати проекти розпоряджень міського голови, заходів, а також відповідні</w:t>
      </w:r>
      <w:r>
        <w:t xml:space="preserve"> службові</w:t>
      </w:r>
      <w:r w:rsidRPr="00674F92">
        <w:t xml:space="preserve"> записки та інформації з питань, що належать до його компетенції;</w:t>
      </w:r>
    </w:p>
    <w:p w:rsidR="00C107B7" w:rsidRPr="00674F92" w:rsidRDefault="00C107B7" w:rsidP="00F7731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674F92">
        <w:rPr>
          <w:color w:val="000000"/>
          <w:sz w:val="26"/>
          <w:szCs w:val="26"/>
          <w:lang w:val="uk-UA"/>
        </w:rPr>
        <w:t>3.5.користуватися відповідними інформаційними базами даних державних органів, державними, в тому числі урядовими, системами зв'язку і комунікацій, мережами спеціального зв'язку та іншими технічними засобами;</w:t>
      </w:r>
    </w:p>
    <w:p w:rsidR="00C107B7" w:rsidRPr="00674F92" w:rsidRDefault="00C107B7" w:rsidP="00F77318">
      <w:pPr>
        <w:ind w:firstLine="720"/>
        <w:jc w:val="both"/>
      </w:pPr>
      <w:r w:rsidRPr="00674F92">
        <w:t xml:space="preserve">4.Відділ очолює начальник, державний реєстратор. </w:t>
      </w:r>
    </w:p>
    <w:p w:rsidR="00C107B7" w:rsidRPr="00674F92" w:rsidRDefault="00C107B7" w:rsidP="00F77318">
      <w:pPr>
        <w:ind w:firstLine="708"/>
        <w:jc w:val="both"/>
      </w:pPr>
      <w:r w:rsidRPr="00674F92">
        <w:t>5.Начальник відділу:</w:t>
      </w:r>
    </w:p>
    <w:p w:rsidR="00C107B7" w:rsidRPr="00674F92" w:rsidRDefault="00C107B7" w:rsidP="00F77318">
      <w:pPr>
        <w:ind w:firstLine="708"/>
        <w:jc w:val="both"/>
      </w:pPr>
      <w:r w:rsidRPr="00674F92">
        <w:t>5.1.здійснює керівництво діяльністю відділу,  представляє відділ у відносинах з іншими органами, підприємствами, установами, організаціями та несе персональну відповідальність за виконання завдань, покладених на відділ, визначає функції та ступінь відповідальності працівників відділу;</w:t>
      </w:r>
    </w:p>
    <w:p w:rsidR="00C107B7" w:rsidRPr="00674F92" w:rsidRDefault="00C107B7" w:rsidP="00F77318">
      <w:pPr>
        <w:ind w:firstLine="708"/>
        <w:jc w:val="both"/>
      </w:pPr>
      <w:r w:rsidRPr="00674F92">
        <w:t>5.2.вносить пропозиції міському голові щодо структури та штату відділу;</w:t>
      </w:r>
    </w:p>
    <w:p w:rsidR="00C107B7" w:rsidRPr="00674F92" w:rsidRDefault="00C107B7" w:rsidP="00F77318">
      <w:pPr>
        <w:ind w:firstLine="708"/>
        <w:jc w:val="both"/>
      </w:pPr>
      <w:r w:rsidRPr="00674F92">
        <w:t>5.3.розподіляє посадові обов’язки між працівниками відділу та подає їх на затвердження міському голові;</w:t>
      </w:r>
    </w:p>
    <w:p w:rsidR="00C107B7" w:rsidRDefault="00C107B7" w:rsidP="00F77318">
      <w:pPr>
        <w:ind w:firstLine="708"/>
        <w:jc w:val="both"/>
      </w:pPr>
      <w:r w:rsidRPr="00674F92">
        <w:t>5.4.вносить пропозиції міському голові щодо заохочення та притягнення до дисциплінарної відпо</w:t>
      </w:r>
      <w:r>
        <w:t>відальності працівників відділу;</w:t>
      </w:r>
    </w:p>
    <w:p w:rsidR="00C107B7" w:rsidRPr="00674F92" w:rsidRDefault="00C107B7" w:rsidP="00F77318">
      <w:pPr>
        <w:ind w:firstLine="708"/>
        <w:jc w:val="both"/>
      </w:pPr>
      <w:r>
        <w:t>5.5.здійснює повноваження державного реєстратора.</w:t>
      </w:r>
    </w:p>
    <w:p w:rsidR="00C107B7" w:rsidRPr="00674F92" w:rsidRDefault="00C107B7" w:rsidP="003005A0">
      <w:pPr>
        <w:ind w:firstLine="720"/>
        <w:jc w:val="both"/>
      </w:pPr>
      <w:r w:rsidRPr="00674F92">
        <w:rPr>
          <w:color w:val="000000"/>
        </w:rPr>
        <w:t>6.</w:t>
      </w:r>
      <w:r w:rsidRPr="00674F92">
        <w:t>Начальник, спеціалісти відділу призначаються на посаду і звільняється з посади міським головою відповідно до Закону України «Про службу в органах місцевого самоврядування», інших нормативних актів, що стосуються проходження служби в органах місцевого самоврядування.</w:t>
      </w:r>
    </w:p>
    <w:p w:rsidR="00C107B7" w:rsidRPr="00674F92" w:rsidRDefault="00C107B7" w:rsidP="00F7731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F77318">
      <w:pPr>
        <w:jc w:val="both"/>
      </w:pPr>
    </w:p>
    <w:p w:rsidR="00C107B7" w:rsidRPr="00674F92" w:rsidRDefault="00C107B7" w:rsidP="00674F92">
      <w:pPr>
        <w:ind w:left="4956"/>
      </w:pPr>
      <w:r w:rsidRPr="00674F92">
        <w:t xml:space="preserve">Додаток </w:t>
      </w:r>
      <w:r>
        <w:t>2</w:t>
      </w:r>
    </w:p>
    <w:p w:rsidR="00C107B7" w:rsidRPr="00674F92" w:rsidRDefault="00C107B7" w:rsidP="00674F92">
      <w:pPr>
        <w:ind w:left="4956"/>
        <w:rPr>
          <w:b/>
        </w:rPr>
      </w:pPr>
      <w:r w:rsidRPr="00674F92">
        <w:rPr>
          <w:b/>
        </w:rPr>
        <w:t>ЗАТВЕРДЖЕНО</w:t>
      </w:r>
    </w:p>
    <w:p w:rsidR="00C107B7" w:rsidRPr="00674F92" w:rsidRDefault="00C107B7" w:rsidP="00674F92">
      <w:pPr>
        <w:ind w:left="4956"/>
      </w:pPr>
      <w:r w:rsidRPr="00674F92">
        <w:t xml:space="preserve">рішенням шостої сесії Нетішинської міської ради VІІ скликання </w:t>
      </w:r>
    </w:p>
    <w:p w:rsidR="00C107B7" w:rsidRPr="00674F92" w:rsidRDefault="00C107B7" w:rsidP="00674F92">
      <w:pPr>
        <w:ind w:left="4956"/>
      </w:pPr>
      <w:r w:rsidRPr="00674F92">
        <w:t xml:space="preserve">29.01.2016 № 6/148 (у редакції </w:t>
      </w:r>
    </w:p>
    <w:p w:rsidR="00C107B7" w:rsidRPr="00674F92" w:rsidRDefault="00C107B7" w:rsidP="00674F92">
      <w:pPr>
        <w:ind w:left="4956"/>
      </w:pPr>
      <w:r w:rsidRPr="00674F92">
        <w:t xml:space="preserve">рішення </w:t>
      </w:r>
      <w:r>
        <w:t xml:space="preserve">сьомої </w:t>
      </w:r>
      <w:r w:rsidRPr="00674F92">
        <w:t>сесії</w:t>
      </w:r>
    </w:p>
    <w:p w:rsidR="00C107B7" w:rsidRPr="00674F92" w:rsidRDefault="00C107B7" w:rsidP="00674F92">
      <w:pPr>
        <w:ind w:left="4956"/>
      </w:pPr>
      <w:r w:rsidRPr="00674F92">
        <w:t xml:space="preserve">Нетішинської міської ради </w:t>
      </w:r>
    </w:p>
    <w:p w:rsidR="00C107B7" w:rsidRPr="00674F92" w:rsidRDefault="00C107B7" w:rsidP="00674F92">
      <w:pPr>
        <w:ind w:left="4956"/>
      </w:pPr>
      <w:r w:rsidRPr="00674F92">
        <w:t>VІІ скликання</w:t>
      </w:r>
    </w:p>
    <w:p w:rsidR="00C107B7" w:rsidRPr="00674F92" w:rsidRDefault="00C107B7" w:rsidP="00674F92">
      <w:pPr>
        <w:ind w:left="4956"/>
      </w:pPr>
      <w:r>
        <w:t>26.02.</w:t>
      </w:r>
      <w:r w:rsidRPr="00674F92">
        <w:t xml:space="preserve">2016 № </w:t>
      </w:r>
      <w:r>
        <w:t>7</w:t>
      </w:r>
      <w:r w:rsidRPr="00674F92">
        <w:t>/________)</w:t>
      </w:r>
    </w:p>
    <w:p w:rsidR="00C107B7" w:rsidRDefault="00C107B7" w:rsidP="00F77318">
      <w:pPr>
        <w:ind w:right="-7"/>
        <w:jc w:val="center"/>
      </w:pPr>
    </w:p>
    <w:p w:rsidR="00C107B7" w:rsidRDefault="00C107B7" w:rsidP="00F77318">
      <w:pPr>
        <w:ind w:right="-7"/>
        <w:jc w:val="center"/>
      </w:pPr>
    </w:p>
    <w:p w:rsidR="00C107B7" w:rsidRPr="00674F92" w:rsidRDefault="00C107B7" w:rsidP="00F77318">
      <w:pPr>
        <w:ind w:right="-7"/>
        <w:jc w:val="center"/>
        <w:rPr>
          <w:b/>
        </w:rPr>
      </w:pPr>
      <w:r w:rsidRPr="00674F92">
        <w:rPr>
          <w:b/>
        </w:rPr>
        <w:t>Структура і штат</w:t>
      </w:r>
    </w:p>
    <w:p w:rsidR="00C107B7" w:rsidRPr="00674F92" w:rsidRDefault="00C107B7" w:rsidP="00F77318">
      <w:pPr>
        <w:ind w:right="-7"/>
        <w:jc w:val="center"/>
      </w:pPr>
      <w:r w:rsidRPr="00674F92">
        <w:t>реєстраційного відділу виконавчого комітету Нетішинської міської ради</w:t>
      </w:r>
    </w:p>
    <w:p w:rsidR="00C107B7" w:rsidRPr="00674F92" w:rsidRDefault="00C107B7" w:rsidP="00F77318">
      <w:pPr>
        <w:ind w:right="-7"/>
        <w:jc w:val="center"/>
      </w:pPr>
    </w:p>
    <w:p w:rsidR="00C107B7" w:rsidRPr="00674F92" w:rsidRDefault="00C107B7" w:rsidP="00F77318">
      <w:pPr>
        <w:ind w:right="-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046"/>
        <w:gridCol w:w="2107"/>
      </w:tblGrid>
      <w:tr w:rsidR="00C107B7" w:rsidRPr="00674F92" w:rsidTr="00A55E05"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№ п/п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Назва посади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кількість штатних одиниць</w:t>
            </w:r>
          </w:p>
        </w:tc>
      </w:tr>
      <w:tr w:rsidR="00C107B7" w:rsidRPr="00674F92" w:rsidTr="00A55E05"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1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</w:pPr>
            <w:r w:rsidRPr="00674F92">
              <w:t>Начальник реєстраційного відділу виконавчого комітету Нетішинської міської ради, державний реєстратор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1</w:t>
            </w:r>
          </w:p>
        </w:tc>
      </w:tr>
      <w:tr w:rsidR="00C107B7" w:rsidRPr="00674F92" w:rsidTr="00A55E05"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2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</w:pPr>
            <w:r w:rsidRPr="00674F92">
              <w:t>Спеціаліст 1 категорії, державний реєстратор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2</w:t>
            </w:r>
          </w:p>
        </w:tc>
      </w:tr>
      <w:tr w:rsidR="00C107B7" w:rsidRPr="00674F92" w:rsidTr="00A55E05"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3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</w:pPr>
            <w:r w:rsidRPr="00674F92">
              <w:t>Спеціаліст 1 категорії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  <w:r w:rsidRPr="00674F92">
              <w:t>1</w:t>
            </w:r>
          </w:p>
        </w:tc>
      </w:tr>
      <w:tr w:rsidR="00C107B7" w:rsidRPr="00674F92" w:rsidTr="00A55E05"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</w:pP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right"/>
              <w:rPr>
                <w:b/>
              </w:rPr>
            </w:pPr>
            <w:r w:rsidRPr="00674F92">
              <w:rPr>
                <w:b/>
              </w:rPr>
              <w:t>УСЬОГО:</w:t>
            </w:r>
          </w:p>
        </w:tc>
        <w:tc>
          <w:tcPr>
            <w:tcW w:w="0" w:type="auto"/>
          </w:tcPr>
          <w:p w:rsidR="00C107B7" w:rsidRPr="00674F92" w:rsidRDefault="00C107B7" w:rsidP="00A55E05">
            <w:pPr>
              <w:ind w:right="-7"/>
              <w:jc w:val="center"/>
              <w:rPr>
                <w:b/>
              </w:rPr>
            </w:pPr>
            <w:r w:rsidRPr="00674F92">
              <w:rPr>
                <w:b/>
              </w:rPr>
              <w:t>4</w:t>
            </w:r>
          </w:p>
          <w:p w:rsidR="00C107B7" w:rsidRPr="00674F92" w:rsidRDefault="00C107B7" w:rsidP="00A55E05">
            <w:pPr>
              <w:ind w:right="-7"/>
              <w:jc w:val="center"/>
              <w:rPr>
                <w:b/>
              </w:rPr>
            </w:pPr>
          </w:p>
        </w:tc>
      </w:tr>
    </w:tbl>
    <w:p w:rsidR="00C107B7" w:rsidRPr="00674F92" w:rsidRDefault="00C107B7"/>
    <w:sectPr w:rsidR="00C107B7" w:rsidRPr="00674F92" w:rsidSect="00E74E5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318"/>
    <w:rsid w:val="00023307"/>
    <w:rsid w:val="000914BF"/>
    <w:rsid w:val="001C7366"/>
    <w:rsid w:val="001D7E19"/>
    <w:rsid w:val="002234F1"/>
    <w:rsid w:val="00265B69"/>
    <w:rsid w:val="002D0BB0"/>
    <w:rsid w:val="003005A0"/>
    <w:rsid w:val="00351B01"/>
    <w:rsid w:val="0035793D"/>
    <w:rsid w:val="003B493B"/>
    <w:rsid w:val="00410CC2"/>
    <w:rsid w:val="00413CCF"/>
    <w:rsid w:val="004B4A02"/>
    <w:rsid w:val="004F0C2D"/>
    <w:rsid w:val="00527359"/>
    <w:rsid w:val="00532402"/>
    <w:rsid w:val="005609B8"/>
    <w:rsid w:val="00576947"/>
    <w:rsid w:val="005B3481"/>
    <w:rsid w:val="005C5C1C"/>
    <w:rsid w:val="005F79E0"/>
    <w:rsid w:val="00661839"/>
    <w:rsid w:val="00674F92"/>
    <w:rsid w:val="006E1BDA"/>
    <w:rsid w:val="007E7076"/>
    <w:rsid w:val="00815B23"/>
    <w:rsid w:val="00825A01"/>
    <w:rsid w:val="00900574"/>
    <w:rsid w:val="009175C3"/>
    <w:rsid w:val="00A55E05"/>
    <w:rsid w:val="00A67793"/>
    <w:rsid w:val="00AC0CF8"/>
    <w:rsid w:val="00B36320"/>
    <w:rsid w:val="00BB05DA"/>
    <w:rsid w:val="00BC0B99"/>
    <w:rsid w:val="00BD1798"/>
    <w:rsid w:val="00BE32FF"/>
    <w:rsid w:val="00C107B7"/>
    <w:rsid w:val="00C85FBA"/>
    <w:rsid w:val="00D60663"/>
    <w:rsid w:val="00DD318E"/>
    <w:rsid w:val="00E72106"/>
    <w:rsid w:val="00E74E50"/>
    <w:rsid w:val="00EB1414"/>
    <w:rsid w:val="00EE5040"/>
    <w:rsid w:val="00EF4BB9"/>
    <w:rsid w:val="00F12478"/>
    <w:rsid w:val="00F63EF4"/>
    <w:rsid w:val="00F77318"/>
    <w:rsid w:val="00F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8"/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F7731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NormalWeb">
    <w:name w:val="Normal (Web)"/>
    <w:basedOn w:val="Normal"/>
    <w:uiPriority w:val="99"/>
    <w:rsid w:val="00F7731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F7731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318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F773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77318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A02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5809</Words>
  <Characters>3312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dc:description/>
  <cp:lastModifiedBy>User</cp:lastModifiedBy>
  <cp:revision>6</cp:revision>
  <cp:lastPrinted>2016-02-22T07:48:00Z</cp:lastPrinted>
  <dcterms:created xsi:type="dcterms:W3CDTF">2016-02-15T12:19:00Z</dcterms:created>
  <dcterms:modified xsi:type="dcterms:W3CDTF">2016-02-22T07:50:00Z</dcterms:modified>
</cp:coreProperties>
</file>